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61" w:rsidRPr="004E5308" w:rsidRDefault="00047361" w:rsidP="00C164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4E5308">
        <w:rPr>
          <w:rFonts w:ascii="Calibri" w:hAnsi="Calibri" w:cs="Calibri"/>
          <w:b/>
          <w:bCs/>
          <w:sz w:val="36"/>
          <w:szCs w:val="36"/>
        </w:rPr>
        <w:t>Szkolny zestaw programów nauczania</w:t>
      </w:r>
    </w:p>
    <w:p w:rsidR="00047361" w:rsidRPr="004E5308" w:rsidRDefault="00047361" w:rsidP="00C164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E5308">
        <w:rPr>
          <w:rFonts w:ascii="Calibri" w:hAnsi="Calibri" w:cs="Calibri"/>
          <w:b/>
          <w:bCs/>
        </w:rPr>
        <w:t xml:space="preserve">dopuszczonych do użytku </w:t>
      </w:r>
      <w:bookmarkStart w:id="0" w:name="_GoBack"/>
      <w:bookmarkEnd w:id="0"/>
    </w:p>
    <w:p w:rsidR="00047361" w:rsidRPr="004E5308" w:rsidRDefault="00047361" w:rsidP="00C164AB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E5308">
        <w:rPr>
          <w:rFonts w:ascii="Calibri" w:hAnsi="Calibri" w:cs="Calibri"/>
          <w:b/>
          <w:bCs/>
        </w:rPr>
        <w:t xml:space="preserve">w Szkole Podstawowej nr 1 w Rucianem – Nidzie </w:t>
      </w:r>
    </w:p>
    <w:p w:rsidR="00047361" w:rsidRPr="004E5308" w:rsidRDefault="00047361" w:rsidP="00C164AB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E5308">
        <w:rPr>
          <w:rFonts w:ascii="Calibri" w:hAnsi="Calibri" w:cs="Calibri"/>
          <w:b/>
          <w:bCs/>
        </w:rPr>
        <w:t>w roku szkolnym 2022/2023</w:t>
      </w:r>
    </w:p>
    <w:p w:rsidR="00047361" w:rsidRPr="004E5308" w:rsidRDefault="00047361" w:rsidP="00C164A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7361" w:rsidRPr="004E5308" w:rsidRDefault="00047361" w:rsidP="00C164AB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3"/>
        <w:gridCol w:w="1216"/>
        <w:gridCol w:w="2611"/>
        <w:gridCol w:w="6095"/>
        <w:gridCol w:w="2067"/>
      </w:tblGrid>
      <w:tr w:rsidR="00047361" w:rsidRPr="004E5308">
        <w:tc>
          <w:tcPr>
            <w:tcW w:w="2153" w:type="dxa"/>
          </w:tcPr>
          <w:p w:rsidR="00047361" w:rsidRPr="004E5308" w:rsidRDefault="00047361" w:rsidP="00E6423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Przedmiot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Klasa</w:t>
            </w:r>
          </w:p>
        </w:tc>
        <w:tc>
          <w:tcPr>
            <w:tcW w:w="2611" w:type="dxa"/>
          </w:tcPr>
          <w:p w:rsidR="00047361" w:rsidRPr="004E5308" w:rsidRDefault="00047361" w:rsidP="00E6423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Autorzy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Tytuł</w:t>
            </w:r>
          </w:p>
        </w:tc>
        <w:tc>
          <w:tcPr>
            <w:tcW w:w="2067" w:type="dxa"/>
          </w:tcPr>
          <w:p w:rsidR="00047361" w:rsidRPr="004E5308" w:rsidRDefault="00047361" w:rsidP="00E6423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E5308">
              <w:rPr>
                <w:rFonts w:ascii="Calibri" w:hAnsi="Calibri" w:cs="Calibri"/>
                <w:b/>
                <w:bCs/>
                <w:i/>
                <w:iCs/>
              </w:rPr>
              <w:t>Numer w szkolnym zestawie programów nauczania</w:t>
            </w: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JĘZYK ANGIELSKI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I - III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IV - VIII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Dorota Sikora – Banasik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694E7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Katarzyna Niedźwiedź</w:t>
            </w:r>
          </w:p>
          <w:p w:rsidR="00047361" w:rsidRPr="004E5308" w:rsidRDefault="00047361" w:rsidP="00694E7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Dorota Wosińska</w:t>
            </w:r>
          </w:p>
          <w:p w:rsidR="00047361" w:rsidRPr="004E5308" w:rsidRDefault="00047361" w:rsidP="00694E7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Jolanta Sochaczewska - Kuleta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języka angielskiego dla edukacji wczesnoszkolnej – klasy I – III SP zgodny z PP z dnia 14 II 2017r.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języka angielskiego dla II etapu edukacyjnego w klasach IV - VIII szkoły podstawowej.</w:t>
            </w:r>
          </w:p>
        </w:tc>
        <w:tc>
          <w:tcPr>
            <w:tcW w:w="2067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23</w:t>
            </w: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MUZYKA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1" w:type="dxa"/>
          </w:tcPr>
          <w:p w:rsidR="00047361" w:rsidRPr="004E5308" w:rsidRDefault="00047361" w:rsidP="001A6CA0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Teresa Wójcik</w:t>
            </w:r>
          </w:p>
          <w:p w:rsidR="00047361" w:rsidRPr="004E5308" w:rsidRDefault="00047361" w:rsidP="001A6CA0">
            <w:pPr>
              <w:rPr>
                <w:rFonts w:ascii="Calibri" w:hAnsi="Calibri" w:cs="Calibri"/>
              </w:rPr>
            </w:pPr>
          </w:p>
          <w:p w:rsidR="00047361" w:rsidRPr="004E5308" w:rsidRDefault="00047361" w:rsidP="00DA3784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muzyki w klasach IV – VII „Muzyka”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95582A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3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95582A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EDUKACJA INFORMATYCZNA /</w:t>
            </w:r>
          </w:p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INFORMATYKA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 xml:space="preserve"> I - III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IV - VIII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Kazimierz Kosmaciński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DA3784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Wanda Jochemczyk, Iwona Krajewska - Kranas, W Kranas, Agnieszka Samulska, Mirosław Wyczółkowski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Edukacja informatyczna – Oto ja.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informatyki w klasach 4 – 8 szkoły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5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RELIGIA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VII - VIII</w:t>
            </w:r>
          </w:p>
        </w:tc>
        <w:tc>
          <w:tcPr>
            <w:tcW w:w="2611" w:type="dxa"/>
          </w:tcPr>
          <w:p w:rsidR="00047361" w:rsidRPr="004E5308" w:rsidRDefault="00047361" w:rsidP="008E67BB">
            <w:pPr>
              <w:rPr>
                <w:rFonts w:ascii="Calibri" w:hAnsi="Calibri" w:cs="Calibri"/>
                <w:lang w:val="sv-SE"/>
              </w:rPr>
            </w:pPr>
            <w:r w:rsidRPr="004E5308">
              <w:rPr>
                <w:rFonts w:ascii="Calibri" w:hAnsi="Calibri" w:cs="Calibri"/>
                <w:lang w:val="sv-SE"/>
              </w:rPr>
              <w:t>Ks. Krzysztof Mielnicki, Elżbieta Kondzak, Bogusław Nosek</w:t>
            </w:r>
          </w:p>
          <w:p w:rsidR="00047361" w:rsidRPr="004E5308" w:rsidRDefault="00047361" w:rsidP="00C164AB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Kim jestem jako człowiek? Kim chcę być jako Chrześcijanin?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6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Default="00047361" w:rsidP="00A4492B">
            <w:pPr>
              <w:rPr>
                <w:rFonts w:ascii="Calibri" w:hAnsi="Calibri" w:cs="Calibri"/>
              </w:rPr>
            </w:pPr>
          </w:p>
          <w:p w:rsidR="00047361" w:rsidRPr="004E5308" w:rsidRDefault="00047361" w:rsidP="00A4492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WYCHOWANIE DO ŻYCIA W RODZINIE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Teresa Król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Wędrując ku dorosłości. Wychowanie do życia w rodzinie. Program nauczania dla klasy 4 - 8 szkoły podstawowej.</w:t>
            </w:r>
          </w:p>
          <w:p w:rsidR="00047361" w:rsidRPr="004E5308" w:rsidRDefault="00047361" w:rsidP="001D3CD1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7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JĘZYK NIEMIECKI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VII,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Anna Jaroszewska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języka niemieckiego.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8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GEOGRAFIA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 -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Ewa Maria Tuz, Barbara Dziedzic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geografii dla szkoły podstawowej – Planeta Nowa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9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BIOLOGIA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 -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Anna Zdziennicka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Puls życia. Program nauczania biologii w klasach 5- 8 szkoły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10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FIZYKA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VII,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Grażyna Francuz-Ornat Teresa Kulawik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fizyki w szkole podstawowej Spotkania z fizyką.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4437D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CHEMIA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VII, VIII</w:t>
            </w:r>
          </w:p>
        </w:tc>
        <w:tc>
          <w:tcPr>
            <w:tcW w:w="2611" w:type="dxa"/>
          </w:tcPr>
          <w:p w:rsidR="00047361" w:rsidRPr="004E5308" w:rsidRDefault="00047361" w:rsidP="004437D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Teresa Kulawik, Maria Litwin</w:t>
            </w:r>
          </w:p>
        </w:tc>
        <w:tc>
          <w:tcPr>
            <w:tcW w:w="6095" w:type="dxa"/>
          </w:tcPr>
          <w:p w:rsidR="00047361" w:rsidRPr="004E5308" w:rsidRDefault="00047361" w:rsidP="004437D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Chemia Nowej Ery. Program nauczania chemii w szkole podstawowej.</w:t>
            </w:r>
          </w:p>
          <w:p w:rsidR="00047361" w:rsidRPr="004E5308" w:rsidRDefault="00047361" w:rsidP="004437DB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4437D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EDB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B. Brutkopf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D.Czyżow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EDB w szkole podstawowej Edukacja dla bezpieczeństwa.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13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WIEDZA O SPOŁECZEŃSTWIE</w:t>
            </w:r>
          </w:p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Barbara Furman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WOS w kl. VIII „Dziś i jutro”.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EDUKACJA WCZESNOSZKOLNA</w:t>
            </w:r>
          </w:p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 - 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Jadwiga Hanisz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edukacji wczesnoszkolnej.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15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PRZYRODA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Jolanta Golanko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Tajemnice przyrody. Program nauczania przyrody w klasie 4 szkoły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16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INFORMATYKA</w:t>
            </w:r>
          </w:p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Michał Kęska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Lubię to! Program nauczania informatyki w kl. IV szkoły podstawowej.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17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PLASTYKA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Marzena Kwiecień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plastyki w klasach 4 – 7 szkoły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18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WYCHOWANIE FIZYCZNE (klasy sportowe)</w:t>
            </w:r>
          </w:p>
        </w:tc>
        <w:tc>
          <w:tcPr>
            <w:tcW w:w="1216" w:type="dxa"/>
          </w:tcPr>
          <w:p w:rsidR="00047361" w:rsidRPr="004E5308" w:rsidRDefault="00047361" w:rsidP="00D76AE5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 -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dr Marek Fostiak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szkolenia w lekkoatletyce dla dzieci i młodzieży szkolnej w wieku 14-15 lat etap ukierunkowany (przygotowanie podstawowe)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19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HISTORIA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Anita Plumińska - Mieloch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Historia. Klasy 4 - 8.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20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TECHNIKA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Lech Łabecki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Marta Łabecka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Jak to działa? Program nauczania techniki w szkole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21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C164AB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JĘZYK POLSKI</w:t>
            </w:r>
          </w:p>
        </w:tc>
        <w:tc>
          <w:tcPr>
            <w:tcW w:w="1216" w:type="dxa"/>
          </w:tcPr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– VI</w:t>
            </w: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</w:p>
          <w:p w:rsidR="00047361" w:rsidRPr="004E5308" w:rsidRDefault="00047361" w:rsidP="00DA3784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VII - VIII</w:t>
            </w:r>
          </w:p>
        </w:tc>
        <w:tc>
          <w:tcPr>
            <w:tcW w:w="2611" w:type="dxa"/>
          </w:tcPr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Ewa Howarth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Anita Żegleń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Ewa Nowa</w:t>
            </w:r>
          </w:p>
        </w:tc>
        <w:tc>
          <w:tcPr>
            <w:tcW w:w="6095" w:type="dxa"/>
          </w:tcPr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Słowa z uśmiechem. Program nauczania j.polskiego w klasach 4 – 6 szkoły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Myśli i słowa. Program nauczania j.polskiego w klasach 7 – 8 szkoły podstawowej.</w:t>
            </w:r>
          </w:p>
          <w:p w:rsidR="00047361" w:rsidRPr="004E5308" w:rsidRDefault="00047361" w:rsidP="009106F2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22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23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C164AB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3E6787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DORADZTWO ZAWODOWE</w:t>
            </w:r>
          </w:p>
        </w:tc>
        <w:tc>
          <w:tcPr>
            <w:tcW w:w="1216" w:type="dxa"/>
          </w:tcPr>
          <w:p w:rsidR="00047361" w:rsidRPr="004E5308" w:rsidRDefault="00047361" w:rsidP="003E6787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 - VIII</w:t>
            </w:r>
          </w:p>
        </w:tc>
        <w:tc>
          <w:tcPr>
            <w:tcW w:w="2611" w:type="dxa"/>
          </w:tcPr>
          <w:p w:rsidR="00047361" w:rsidRPr="004E5308" w:rsidRDefault="00047361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Przemysław Ronkiewicz</w:t>
            </w:r>
          </w:p>
        </w:tc>
        <w:tc>
          <w:tcPr>
            <w:tcW w:w="6095" w:type="dxa"/>
          </w:tcPr>
          <w:p w:rsidR="00047361" w:rsidRPr="004E5308" w:rsidRDefault="00047361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Roczny program realizacji wewnątrzszkolnego systemu doradztwa zawodowego w Zespole Szkół Samorządowych im. Agnieszki Osieckiej w Rucianem – Nidzie w roku szkolnym 2021/2022</w:t>
            </w:r>
          </w:p>
          <w:p w:rsidR="00047361" w:rsidRPr="004E5308" w:rsidRDefault="00047361" w:rsidP="003E6787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24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3E6787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4E5308" w:rsidRDefault="00047361" w:rsidP="003E6787">
            <w:pPr>
              <w:rPr>
                <w:rFonts w:ascii="Calibri" w:hAnsi="Calibri" w:cs="Calibri"/>
                <w:b/>
                <w:bCs/>
              </w:rPr>
            </w:pPr>
            <w:r w:rsidRPr="004E5308">
              <w:rPr>
                <w:rFonts w:ascii="Calibri" w:hAnsi="Calibri" w:cs="Calibri"/>
                <w:b/>
                <w:bCs/>
              </w:rPr>
              <w:t>MATEMATYKA</w:t>
            </w:r>
          </w:p>
        </w:tc>
        <w:tc>
          <w:tcPr>
            <w:tcW w:w="1216" w:type="dxa"/>
          </w:tcPr>
          <w:p w:rsidR="00047361" w:rsidRPr="004E5308" w:rsidRDefault="00047361" w:rsidP="003E6787">
            <w:pPr>
              <w:jc w:val="center"/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IV - VIII</w:t>
            </w:r>
          </w:p>
        </w:tc>
        <w:tc>
          <w:tcPr>
            <w:tcW w:w="2611" w:type="dxa"/>
          </w:tcPr>
          <w:p w:rsidR="00047361" w:rsidRPr="004E5308" w:rsidRDefault="00047361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M. Jucewicz, M. Karpiński, J. Lech</w:t>
            </w:r>
          </w:p>
        </w:tc>
        <w:tc>
          <w:tcPr>
            <w:tcW w:w="6095" w:type="dxa"/>
          </w:tcPr>
          <w:p w:rsidR="00047361" w:rsidRPr="004E5308" w:rsidRDefault="00047361" w:rsidP="003E6787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Program Nauczania matematyki dla drugiego etapu edukacyjnego. Matematyka z plusem.</w:t>
            </w:r>
          </w:p>
          <w:p w:rsidR="00047361" w:rsidRPr="004E5308" w:rsidRDefault="00047361" w:rsidP="003E6787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25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E5308" w:rsidRDefault="00047361" w:rsidP="003E6787">
            <w:pPr>
              <w:rPr>
                <w:rFonts w:ascii="Calibri" w:hAnsi="Calibri" w:cs="Calibri"/>
              </w:rPr>
            </w:pPr>
          </w:p>
        </w:tc>
      </w:tr>
      <w:tr w:rsidR="00047361" w:rsidRPr="004E5308">
        <w:tc>
          <w:tcPr>
            <w:tcW w:w="2153" w:type="dxa"/>
          </w:tcPr>
          <w:p w:rsidR="00047361" w:rsidRPr="00E37BFA" w:rsidRDefault="00047361" w:rsidP="006206EC">
            <w:pPr>
              <w:rPr>
                <w:b/>
                <w:bCs/>
              </w:rPr>
            </w:pPr>
            <w:r w:rsidRPr="00E37BFA">
              <w:rPr>
                <w:b/>
                <w:bCs/>
              </w:rPr>
              <w:t>RELIGIA</w:t>
            </w:r>
          </w:p>
        </w:tc>
        <w:tc>
          <w:tcPr>
            <w:tcW w:w="1216" w:type="dxa"/>
          </w:tcPr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I - III</w:t>
            </w: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Kl. III</w:t>
            </w: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IV - VI</w:t>
            </w:r>
          </w:p>
          <w:p w:rsidR="00047361" w:rsidRPr="006206EC" w:rsidRDefault="00047361" w:rsidP="006206EC">
            <w:pPr>
              <w:jc w:val="center"/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rPr>
                <w:lang w:val="sv-SE"/>
              </w:rPr>
            </w:pPr>
          </w:p>
        </w:tc>
        <w:tc>
          <w:tcPr>
            <w:tcW w:w="2611" w:type="dxa"/>
          </w:tcPr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Komisja Wwychowania Katolickiego KEP</w:t>
            </w: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Komisja Wwychowania Katolickiego KEP</w:t>
            </w: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Ks.K.Mielnicki</w:t>
            </w: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  <w:r w:rsidRPr="006206EC">
              <w:rPr>
                <w:rFonts w:ascii="Calibri" w:hAnsi="Calibri" w:cs="Calibri"/>
                <w:lang w:val="sv-SE"/>
              </w:rPr>
              <w:t>E.Kondrak</w:t>
            </w: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  <w:lang w:val="sv-SE"/>
              </w:rPr>
            </w:pPr>
          </w:p>
          <w:p w:rsidR="00047361" w:rsidRPr="00410692" w:rsidRDefault="00047361" w:rsidP="006206EC"/>
        </w:tc>
        <w:tc>
          <w:tcPr>
            <w:tcW w:w="6095" w:type="dxa"/>
          </w:tcPr>
          <w:p w:rsidR="00047361" w:rsidRPr="006206EC" w:rsidRDefault="00047361" w:rsidP="006206EC">
            <w:pPr>
              <w:rPr>
                <w:rFonts w:ascii="Calibri" w:hAnsi="Calibri" w:cs="Calibri"/>
              </w:rPr>
            </w:pPr>
            <w:r w:rsidRPr="006206EC">
              <w:rPr>
                <w:rFonts w:ascii="Calibri" w:hAnsi="Calibri" w:cs="Calibri"/>
                <w:shd w:val="clear" w:color="auto" w:fill="FFFFFF"/>
              </w:rPr>
              <w:t>Zaproszeni na ucztę z Jezusem. AZ-1-01/18</w:t>
            </w: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  <w:r w:rsidRPr="006206EC">
              <w:rPr>
                <w:rFonts w:ascii="Calibri" w:hAnsi="Calibri" w:cs="Calibri"/>
              </w:rPr>
              <w:t>W drodze do Wieczernika. AZ-1-01/10</w:t>
            </w: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410692" w:rsidRDefault="00047361" w:rsidP="00053779">
            <w:r w:rsidRPr="006206EC">
              <w:rPr>
                <w:rFonts w:ascii="Calibri" w:hAnsi="Calibri" w:cs="Calibri"/>
                <w:shd w:val="clear" w:color="auto" w:fill="FFFFFF"/>
              </w:rPr>
              <w:t>Przez prawdę, piękno i dobro zdobywamy świętość. AZ-2-02/20</w:t>
            </w:r>
          </w:p>
        </w:tc>
        <w:tc>
          <w:tcPr>
            <w:tcW w:w="2067" w:type="dxa"/>
          </w:tcPr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26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27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6206EC" w:rsidRDefault="00047361" w:rsidP="006206EC">
            <w:pPr>
              <w:rPr>
                <w:rFonts w:ascii="Calibri" w:hAnsi="Calibri" w:cs="Calibri"/>
              </w:rPr>
            </w:pPr>
          </w:p>
          <w:p w:rsidR="00047361" w:rsidRPr="004E5308" w:rsidRDefault="00047361" w:rsidP="00E51A1F">
            <w:pPr>
              <w:rPr>
                <w:rFonts w:ascii="Calibri" w:hAnsi="Calibri" w:cs="Calibri"/>
              </w:rPr>
            </w:pPr>
            <w:r w:rsidRPr="004E5308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28</w:t>
            </w:r>
            <w:r w:rsidRPr="004E530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22/23</w:t>
            </w:r>
          </w:p>
          <w:p w:rsidR="00047361" w:rsidRPr="00410692" w:rsidRDefault="00047361" w:rsidP="00E51A1F"/>
        </w:tc>
      </w:tr>
    </w:tbl>
    <w:p w:rsidR="00047361" w:rsidRPr="004E5308" w:rsidRDefault="00047361" w:rsidP="00C164AB">
      <w:pPr>
        <w:rPr>
          <w:rFonts w:ascii="Calibri" w:hAnsi="Calibri" w:cs="Calibri"/>
        </w:rPr>
      </w:pPr>
    </w:p>
    <w:sectPr w:rsidR="00047361" w:rsidRPr="004E5308" w:rsidSect="00C164A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61" w:rsidRDefault="00047361" w:rsidP="004D5DE0">
      <w:r>
        <w:separator/>
      </w:r>
    </w:p>
  </w:endnote>
  <w:endnote w:type="continuationSeparator" w:id="0">
    <w:p w:rsidR="00047361" w:rsidRDefault="00047361" w:rsidP="004D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61" w:rsidRDefault="00047361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047361" w:rsidRDefault="00047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61" w:rsidRDefault="00047361" w:rsidP="004D5DE0">
      <w:r>
        <w:separator/>
      </w:r>
    </w:p>
  </w:footnote>
  <w:footnote w:type="continuationSeparator" w:id="0">
    <w:p w:rsidR="00047361" w:rsidRDefault="00047361" w:rsidP="004D5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AB"/>
    <w:rsid w:val="0001215D"/>
    <w:rsid w:val="00041B30"/>
    <w:rsid w:val="00047361"/>
    <w:rsid w:val="00053779"/>
    <w:rsid w:val="00057951"/>
    <w:rsid w:val="000B448E"/>
    <w:rsid w:val="000F6943"/>
    <w:rsid w:val="00123BF6"/>
    <w:rsid w:val="00145D95"/>
    <w:rsid w:val="00157409"/>
    <w:rsid w:val="001707CE"/>
    <w:rsid w:val="001A6CA0"/>
    <w:rsid w:val="001C379E"/>
    <w:rsid w:val="001D3CD1"/>
    <w:rsid w:val="001D4FB7"/>
    <w:rsid w:val="00232A6A"/>
    <w:rsid w:val="002446CD"/>
    <w:rsid w:val="002475A8"/>
    <w:rsid w:val="002648B3"/>
    <w:rsid w:val="0026581D"/>
    <w:rsid w:val="002766A4"/>
    <w:rsid w:val="002F2AEE"/>
    <w:rsid w:val="00300945"/>
    <w:rsid w:val="0030736E"/>
    <w:rsid w:val="00317041"/>
    <w:rsid w:val="0032395D"/>
    <w:rsid w:val="003645CB"/>
    <w:rsid w:val="003928FE"/>
    <w:rsid w:val="003A6869"/>
    <w:rsid w:val="003B52CD"/>
    <w:rsid w:val="003D3582"/>
    <w:rsid w:val="003E6787"/>
    <w:rsid w:val="003E6915"/>
    <w:rsid w:val="003F16F0"/>
    <w:rsid w:val="003F39CF"/>
    <w:rsid w:val="003F7055"/>
    <w:rsid w:val="00410692"/>
    <w:rsid w:val="004437DB"/>
    <w:rsid w:val="004659C1"/>
    <w:rsid w:val="004718C5"/>
    <w:rsid w:val="0047584E"/>
    <w:rsid w:val="004930BD"/>
    <w:rsid w:val="004B72B4"/>
    <w:rsid w:val="004C14E2"/>
    <w:rsid w:val="004D0BF0"/>
    <w:rsid w:val="004D2009"/>
    <w:rsid w:val="004D5DE0"/>
    <w:rsid w:val="004E43F9"/>
    <w:rsid w:val="004E5308"/>
    <w:rsid w:val="004E546C"/>
    <w:rsid w:val="00521DA1"/>
    <w:rsid w:val="00543D07"/>
    <w:rsid w:val="00565505"/>
    <w:rsid w:val="00590D2C"/>
    <w:rsid w:val="005B656E"/>
    <w:rsid w:val="005C2152"/>
    <w:rsid w:val="005F0F49"/>
    <w:rsid w:val="005F5845"/>
    <w:rsid w:val="006109E1"/>
    <w:rsid w:val="0061709F"/>
    <w:rsid w:val="006176E6"/>
    <w:rsid w:val="006177CE"/>
    <w:rsid w:val="006206EC"/>
    <w:rsid w:val="00694E77"/>
    <w:rsid w:val="006A5C35"/>
    <w:rsid w:val="006D7443"/>
    <w:rsid w:val="007011FC"/>
    <w:rsid w:val="00706E16"/>
    <w:rsid w:val="00731D4F"/>
    <w:rsid w:val="00731DDF"/>
    <w:rsid w:val="007562AF"/>
    <w:rsid w:val="00794F3B"/>
    <w:rsid w:val="007A2353"/>
    <w:rsid w:val="007F4E4D"/>
    <w:rsid w:val="0080067D"/>
    <w:rsid w:val="00854509"/>
    <w:rsid w:val="008654EF"/>
    <w:rsid w:val="0087480E"/>
    <w:rsid w:val="008859C7"/>
    <w:rsid w:val="00886B63"/>
    <w:rsid w:val="00897386"/>
    <w:rsid w:val="008C116F"/>
    <w:rsid w:val="008D3D2A"/>
    <w:rsid w:val="008D716A"/>
    <w:rsid w:val="008E3F43"/>
    <w:rsid w:val="008E4A13"/>
    <w:rsid w:val="008E67BB"/>
    <w:rsid w:val="008F4346"/>
    <w:rsid w:val="008F4F29"/>
    <w:rsid w:val="00906742"/>
    <w:rsid w:val="009106F2"/>
    <w:rsid w:val="00942CE9"/>
    <w:rsid w:val="00943246"/>
    <w:rsid w:val="00953F78"/>
    <w:rsid w:val="0095582A"/>
    <w:rsid w:val="00994BAD"/>
    <w:rsid w:val="009A095E"/>
    <w:rsid w:val="00A2409B"/>
    <w:rsid w:val="00A33B9C"/>
    <w:rsid w:val="00A4492B"/>
    <w:rsid w:val="00A94C2D"/>
    <w:rsid w:val="00AA232A"/>
    <w:rsid w:val="00AB1BEE"/>
    <w:rsid w:val="00AB3C0C"/>
    <w:rsid w:val="00AE7E73"/>
    <w:rsid w:val="00B263A4"/>
    <w:rsid w:val="00B3184A"/>
    <w:rsid w:val="00B351FE"/>
    <w:rsid w:val="00B75DD8"/>
    <w:rsid w:val="00B8076E"/>
    <w:rsid w:val="00B82FF4"/>
    <w:rsid w:val="00B840DB"/>
    <w:rsid w:val="00BA41F2"/>
    <w:rsid w:val="00BB74C9"/>
    <w:rsid w:val="00BC27D4"/>
    <w:rsid w:val="00BD2A83"/>
    <w:rsid w:val="00BF1635"/>
    <w:rsid w:val="00BF7A5E"/>
    <w:rsid w:val="00C06EDD"/>
    <w:rsid w:val="00C15E8D"/>
    <w:rsid w:val="00C164AB"/>
    <w:rsid w:val="00C4272E"/>
    <w:rsid w:val="00C51E03"/>
    <w:rsid w:val="00C54367"/>
    <w:rsid w:val="00C636FE"/>
    <w:rsid w:val="00CA1A3C"/>
    <w:rsid w:val="00CD5C6F"/>
    <w:rsid w:val="00CE4CB1"/>
    <w:rsid w:val="00D31038"/>
    <w:rsid w:val="00D32273"/>
    <w:rsid w:val="00D340A6"/>
    <w:rsid w:val="00D37B6A"/>
    <w:rsid w:val="00D62FDA"/>
    <w:rsid w:val="00D76AE5"/>
    <w:rsid w:val="00D86C98"/>
    <w:rsid w:val="00DA3784"/>
    <w:rsid w:val="00DA75F7"/>
    <w:rsid w:val="00E07D06"/>
    <w:rsid w:val="00E37BFA"/>
    <w:rsid w:val="00E4783E"/>
    <w:rsid w:val="00E51A1F"/>
    <w:rsid w:val="00E6423E"/>
    <w:rsid w:val="00E720F5"/>
    <w:rsid w:val="00E74D84"/>
    <w:rsid w:val="00EC25A7"/>
    <w:rsid w:val="00ED03F2"/>
    <w:rsid w:val="00F01D23"/>
    <w:rsid w:val="00F14079"/>
    <w:rsid w:val="00F2497B"/>
    <w:rsid w:val="00F452A0"/>
    <w:rsid w:val="00F460E9"/>
    <w:rsid w:val="00F643FC"/>
    <w:rsid w:val="00F64E27"/>
    <w:rsid w:val="00F70A81"/>
    <w:rsid w:val="00F723DC"/>
    <w:rsid w:val="00F72745"/>
    <w:rsid w:val="00F73DB3"/>
    <w:rsid w:val="00F93EA2"/>
    <w:rsid w:val="00FB0731"/>
    <w:rsid w:val="00F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64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5DE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5DE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D5DE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5DE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4</Pages>
  <Words>571</Words>
  <Characters>3432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Biblioteka</cp:lastModifiedBy>
  <cp:revision>62</cp:revision>
  <cp:lastPrinted>2020-09-04T12:32:00Z</cp:lastPrinted>
  <dcterms:created xsi:type="dcterms:W3CDTF">2017-09-06T19:56:00Z</dcterms:created>
  <dcterms:modified xsi:type="dcterms:W3CDTF">2022-08-17T11:08:00Z</dcterms:modified>
</cp:coreProperties>
</file>